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CA" w:rsidRPr="007D5009" w:rsidRDefault="005D59CA" w:rsidP="005D59CA">
      <w:pPr>
        <w:rPr>
          <w:sz w:val="22"/>
          <w:szCs w:val="22"/>
        </w:rPr>
      </w:pPr>
    </w:p>
    <w:p w:rsidR="005D59CA" w:rsidRDefault="001C3ECC" w:rsidP="005D59C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D59CA">
        <w:rPr>
          <w:rFonts w:hint="eastAsia"/>
          <w:sz w:val="22"/>
          <w:szCs w:val="22"/>
        </w:rPr>
        <w:t xml:space="preserve">　　年　　月　　日</w:t>
      </w:r>
    </w:p>
    <w:p w:rsidR="005D59CA" w:rsidRDefault="005D59CA" w:rsidP="005D59CA">
      <w:pPr>
        <w:rPr>
          <w:sz w:val="22"/>
          <w:szCs w:val="22"/>
        </w:rPr>
      </w:pPr>
    </w:p>
    <w:p w:rsidR="005D59CA" w:rsidRDefault="005D59CA" w:rsidP="005D59C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</w:t>
      </w:r>
      <w:r w:rsidR="006938B4">
        <w:rPr>
          <w:rFonts w:hint="eastAsia"/>
          <w:sz w:val="22"/>
          <w:szCs w:val="22"/>
          <w:lang w:eastAsia="zh-TW"/>
        </w:rPr>
        <w:t xml:space="preserve">十津川村長　</w:t>
      </w:r>
      <w:r w:rsidR="006938B4">
        <w:rPr>
          <w:rFonts w:hint="eastAsia"/>
          <w:sz w:val="22"/>
          <w:szCs w:val="22"/>
        </w:rPr>
        <w:t>小山手　修造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5D59CA" w:rsidRDefault="005D59CA" w:rsidP="005D59CA">
      <w:pPr>
        <w:rPr>
          <w:sz w:val="22"/>
          <w:szCs w:val="22"/>
          <w:lang w:eastAsia="zh-TW"/>
        </w:rPr>
      </w:pPr>
    </w:p>
    <w:p w:rsidR="005D59CA" w:rsidRDefault="005D59CA" w:rsidP="005D59CA">
      <w:pPr>
        <w:ind w:firstLineChars="1600" w:firstLine="35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（申請者）</w:t>
      </w:r>
    </w:p>
    <w:p w:rsidR="005D59CA" w:rsidRDefault="005D59CA" w:rsidP="005D59C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住所（所在地）</w:t>
      </w:r>
    </w:p>
    <w:p w:rsidR="005D59CA" w:rsidRDefault="005D59CA" w:rsidP="005D59CA">
      <w:pPr>
        <w:rPr>
          <w:sz w:val="22"/>
          <w:szCs w:val="22"/>
          <w:lang w:eastAsia="zh-TW"/>
        </w:rPr>
      </w:pPr>
    </w:p>
    <w:p w:rsidR="005D59CA" w:rsidRDefault="005D59CA" w:rsidP="005D59CA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商号又は名称</w:t>
      </w:r>
    </w:p>
    <w:p w:rsidR="005D59CA" w:rsidRDefault="005D59CA" w:rsidP="005D59CA">
      <w:pPr>
        <w:rPr>
          <w:sz w:val="22"/>
          <w:szCs w:val="22"/>
        </w:rPr>
      </w:pPr>
    </w:p>
    <w:p w:rsidR="005D59CA" w:rsidRDefault="005D59CA" w:rsidP="005D5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代表者　役職名</w:t>
      </w:r>
    </w:p>
    <w:p w:rsidR="005D59CA" w:rsidRDefault="005D59CA" w:rsidP="005D5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氏　名　　　　　　　　　　　　　</w:t>
      </w:r>
    </w:p>
    <w:p w:rsidR="005D59CA" w:rsidRDefault="005D59CA" w:rsidP="005D59CA">
      <w:pPr>
        <w:rPr>
          <w:sz w:val="22"/>
          <w:szCs w:val="22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5D59CA">
        <w:trPr>
          <w:trHeight w:val="360"/>
        </w:trPr>
        <w:tc>
          <w:tcPr>
            <w:tcW w:w="1800" w:type="dxa"/>
          </w:tcPr>
          <w:p w:rsidR="005D59CA" w:rsidRDefault="005D59CA" w:rsidP="005D59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　　印</w:t>
            </w:r>
          </w:p>
        </w:tc>
      </w:tr>
      <w:tr w:rsidR="005D59CA">
        <w:trPr>
          <w:trHeight w:val="1245"/>
        </w:trPr>
        <w:tc>
          <w:tcPr>
            <w:tcW w:w="1800" w:type="dxa"/>
          </w:tcPr>
          <w:p w:rsidR="005D59CA" w:rsidRDefault="005D59CA" w:rsidP="005D59CA">
            <w:pPr>
              <w:rPr>
                <w:sz w:val="22"/>
                <w:szCs w:val="22"/>
              </w:rPr>
            </w:pPr>
          </w:p>
          <w:p w:rsidR="005D59CA" w:rsidRDefault="005D59CA" w:rsidP="005D59CA">
            <w:pPr>
              <w:rPr>
                <w:sz w:val="22"/>
                <w:szCs w:val="22"/>
              </w:rPr>
            </w:pPr>
          </w:p>
          <w:p w:rsidR="005D59CA" w:rsidRDefault="005D59CA" w:rsidP="005D59CA">
            <w:pPr>
              <w:rPr>
                <w:sz w:val="22"/>
                <w:szCs w:val="22"/>
              </w:rPr>
            </w:pPr>
          </w:p>
          <w:p w:rsidR="005D59CA" w:rsidRDefault="005D59CA" w:rsidP="005D59CA">
            <w:pPr>
              <w:rPr>
                <w:sz w:val="22"/>
                <w:szCs w:val="22"/>
              </w:rPr>
            </w:pPr>
          </w:p>
        </w:tc>
      </w:tr>
    </w:tbl>
    <w:p w:rsidR="005D59CA" w:rsidRDefault="005D59CA" w:rsidP="005D59CA">
      <w:pPr>
        <w:jc w:val="center"/>
        <w:rPr>
          <w:sz w:val="22"/>
          <w:szCs w:val="22"/>
        </w:rPr>
      </w:pPr>
      <w:r w:rsidRPr="007D5009">
        <w:rPr>
          <w:rFonts w:hint="eastAsia"/>
          <w:sz w:val="28"/>
          <w:szCs w:val="28"/>
        </w:rPr>
        <w:t>使　　用　　印　　鑑　　届</w:t>
      </w:r>
    </w:p>
    <w:p w:rsidR="005D59CA" w:rsidRDefault="005D59CA" w:rsidP="005D59CA">
      <w:pPr>
        <w:rPr>
          <w:sz w:val="22"/>
          <w:szCs w:val="22"/>
        </w:rPr>
      </w:pPr>
    </w:p>
    <w:p w:rsidR="005D59CA" w:rsidRDefault="005D59CA" w:rsidP="005D5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入札・見積りに参加し、契約の締結並びに代金の請求及び受領のために、下記の印鑑を使用することをお届けします。</w:t>
      </w:r>
    </w:p>
    <w:p w:rsidR="005D59CA" w:rsidRDefault="005D59CA" w:rsidP="005D59CA">
      <w:pPr>
        <w:rPr>
          <w:sz w:val="22"/>
          <w:szCs w:val="22"/>
        </w:rPr>
      </w:pPr>
    </w:p>
    <w:p w:rsidR="005D59CA" w:rsidRDefault="005D59CA" w:rsidP="005D59CA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5D59CA" w:rsidRDefault="005D59CA" w:rsidP="005D59CA">
      <w:pPr>
        <w:rPr>
          <w:lang w:eastAsia="zh-TW"/>
        </w:rPr>
      </w:pPr>
    </w:p>
    <w:p w:rsidR="005D59CA" w:rsidRDefault="005D59CA" w:rsidP="005D59CA">
      <w:pPr>
        <w:pStyle w:val="a4"/>
        <w:ind w:right="880"/>
        <w:jc w:val="both"/>
        <w:rPr>
          <w:lang w:eastAsia="zh-TW"/>
        </w:rPr>
      </w:pPr>
    </w:p>
    <w:p w:rsidR="005D59CA" w:rsidRPr="008D1608" w:rsidRDefault="005D59CA" w:rsidP="005D59CA">
      <w:pPr>
        <w:pStyle w:val="a4"/>
        <w:ind w:right="880" w:firstLineChars="100" w:firstLine="440"/>
        <w:jc w:val="center"/>
        <w:rPr>
          <w:sz w:val="44"/>
          <w:szCs w:val="44"/>
          <w:lang w:eastAsia="zh-TW"/>
        </w:rPr>
      </w:pPr>
      <w:r>
        <w:rPr>
          <w:rFonts w:hint="eastAsia"/>
          <w:sz w:val="44"/>
          <w:szCs w:val="44"/>
          <w:lang w:eastAsia="zh-TW"/>
        </w:rPr>
        <w:t xml:space="preserve">　</w:t>
      </w:r>
      <w:r w:rsidRPr="008D1608">
        <w:rPr>
          <w:rFonts w:hint="eastAsia"/>
          <w:sz w:val="44"/>
          <w:szCs w:val="44"/>
          <w:lang w:eastAsia="zh-TW"/>
        </w:rPr>
        <w:t>使用印鑑</w:t>
      </w:r>
    </w:p>
    <w:p w:rsidR="005D59CA" w:rsidRDefault="005D59CA" w:rsidP="005D59CA">
      <w:pPr>
        <w:rPr>
          <w:lang w:eastAsia="zh-TW"/>
        </w:rPr>
      </w:pPr>
    </w:p>
    <w:p w:rsidR="005D59CA" w:rsidRDefault="005D59CA" w:rsidP="005D59CA">
      <w:pPr>
        <w:rPr>
          <w:lang w:eastAsia="zh-TW"/>
        </w:rPr>
      </w:pPr>
    </w:p>
    <w:p w:rsidR="005D59CA" w:rsidRDefault="00252015" w:rsidP="005D59CA">
      <w:pPr>
        <w:ind w:firstLineChars="1100" w:firstLine="231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1714500" cy="14859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5B85" id="Rectangle 7" o:spid="_x0000_s1026" style="position:absolute;left:0;text-align:left;margin-left:279pt;margin-top:27pt;width:1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UPIQ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1714500" cy="14859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733F4" id="Rectangle 6" o:spid="_x0000_s1026" style="position:absolute;left:0;text-align:left;margin-left:1in;margin-top:27pt;width:13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5D59CA">
        <w:rPr>
          <w:rFonts w:hint="eastAsia"/>
          <w:lang w:eastAsia="zh-TW"/>
        </w:rPr>
        <w:t xml:space="preserve">（会社印）　　　</w:t>
      </w:r>
      <w:r w:rsidR="005D59CA">
        <w:rPr>
          <w:rFonts w:hint="eastAsia"/>
          <w:lang w:eastAsia="zh-TW"/>
        </w:rPr>
        <w:t xml:space="preserve"> </w:t>
      </w:r>
      <w:r w:rsidR="005D59CA">
        <w:rPr>
          <w:rFonts w:hint="eastAsia"/>
          <w:lang w:eastAsia="zh-TW"/>
        </w:rPr>
        <w:t xml:space="preserve">　　　　　　　　　　（代表者印）</w:t>
      </w: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ind w:firstLineChars="1100" w:firstLine="2310"/>
        <w:rPr>
          <w:lang w:eastAsia="zh-TW"/>
        </w:rPr>
      </w:pPr>
    </w:p>
    <w:p w:rsidR="005D59CA" w:rsidRDefault="005D59CA" w:rsidP="005D59CA">
      <w:pPr>
        <w:rPr>
          <w:lang w:eastAsia="zh-TW"/>
        </w:rPr>
      </w:pPr>
    </w:p>
    <w:p w:rsidR="005D59CA" w:rsidRDefault="005D59CA" w:rsidP="005D59CA">
      <w:pPr>
        <w:rPr>
          <w:lang w:eastAsia="zh-TW"/>
        </w:rPr>
      </w:pPr>
    </w:p>
    <w:p w:rsidR="005D59CA" w:rsidRDefault="005D59CA" w:rsidP="005D59CA">
      <w:pPr>
        <w:jc w:val="center"/>
        <w:rPr>
          <w:sz w:val="40"/>
          <w:szCs w:val="40"/>
          <w:lang w:eastAsia="zh-CN"/>
        </w:rPr>
      </w:pPr>
      <w:r w:rsidRPr="00D85C62">
        <w:rPr>
          <w:rFonts w:hint="eastAsia"/>
          <w:sz w:val="40"/>
          <w:szCs w:val="40"/>
          <w:lang w:eastAsia="zh-CN"/>
        </w:rPr>
        <w:t>委</w:t>
      </w:r>
      <w:r>
        <w:rPr>
          <w:rFonts w:hint="eastAsia"/>
          <w:sz w:val="40"/>
          <w:szCs w:val="40"/>
          <w:lang w:eastAsia="zh-CN"/>
        </w:rPr>
        <w:t xml:space="preserve">　　</w:t>
      </w:r>
      <w:r w:rsidRPr="00D85C62">
        <w:rPr>
          <w:rFonts w:hint="eastAsia"/>
          <w:sz w:val="40"/>
          <w:szCs w:val="40"/>
          <w:lang w:eastAsia="zh-CN"/>
        </w:rPr>
        <w:t>任</w:t>
      </w:r>
      <w:r>
        <w:rPr>
          <w:rFonts w:hint="eastAsia"/>
          <w:sz w:val="40"/>
          <w:szCs w:val="40"/>
          <w:lang w:eastAsia="zh-CN"/>
        </w:rPr>
        <w:t xml:space="preserve">　　</w:t>
      </w:r>
      <w:r w:rsidRPr="00D85C62">
        <w:rPr>
          <w:rFonts w:hint="eastAsia"/>
          <w:sz w:val="40"/>
          <w:szCs w:val="40"/>
          <w:lang w:eastAsia="zh-CN"/>
        </w:rPr>
        <w:t>状</w:t>
      </w:r>
    </w:p>
    <w:p w:rsidR="005D59CA" w:rsidRDefault="005D59CA" w:rsidP="005D59CA">
      <w:pPr>
        <w:rPr>
          <w:sz w:val="22"/>
          <w:szCs w:val="22"/>
          <w:lang w:eastAsia="zh-CN"/>
        </w:rPr>
      </w:pPr>
    </w:p>
    <w:p w:rsidR="005D59CA" w:rsidRDefault="001C3ECC" w:rsidP="005D59CA">
      <w:pPr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5D59CA"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5D59CA" w:rsidRDefault="005D59CA" w:rsidP="005D59CA">
      <w:pPr>
        <w:rPr>
          <w:sz w:val="22"/>
          <w:szCs w:val="22"/>
          <w:lang w:eastAsia="zh-CN"/>
        </w:rPr>
      </w:pPr>
    </w:p>
    <w:p w:rsidR="005D59CA" w:rsidRDefault="00EC2EF5" w:rsidP="005D59CA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十津川村長　</w:t>
      </w:r>
      <w:r>
        <w:rPr>
          <w:rFonts w:hint="eastAsia"/>
          <w:sz w:val="22"/>
          <w:szCs w:val="22"/>
        </w:rPr>
        <w:t>小　山　手　修　造</w:t>
      </w:r>
      <w:r w:rsidR="005D59CA">
        <w:rPr>
          <w:rFonts w:hint="eastAsia"/>
          <w:sz w:val="22"/>
          <w:szCs w:val="22"/>
          <w:lang w:eastAsia="zh-TW"/>
        </w:rPr>
        <w:t xml:space="preserve">　殿</w:t>
      </w:r>
    </w:p>
    <w:p w:rsidR="005D59CA" w:rsidRDefault="005D59CA" w:rsidP="005D59CA">
      <w:pPr>
        <w:rPr>
          <w:sz w:val="22"/>
          <w:szCs w:val="22"/>
          <w:lang w:eastAsia="zh-TW"/>
        </w:rPr>
      </w:pPr>
    </w:p>
    <w:p w:rsidR="005D59CA" w:rsidRDefault="005D59CA" w:rsidP="005D59CA">
      <w:pPr>
        <w:rPr>
          <w:sz w:val="22"/>
          <w:szCs w:val="22"/>
          <w:lang w:eastAsia="zh-TW"/>
        </w:rPr>
      </w:pPr>
    </w:p>
    <w:p w:rsidR="005D59CA" w:rsidRDefault="005D59CA" w:rsidP="005D59CA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5D59CA" w:rsidRDefault="005D59CA" w:rsidP="005D59CA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D59CA" w:rsidRDefault="005D59CA" w:rsidP="005D59CA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</w:p>
    <w:p w:rsidR="005D59CA" w:rsidRDefault="005D59CA" w:rsidP="005D59CA">
      <w:pPr>
        <w:rPr>
          <w:sz w:val="22"/>
          <w:szCs w:val="22"/>
        </w:rPr>
      </w:pPr>
    </w:p>
    <w:p w:rsidR="005D59CA" w:rsidRDefault="005D59CA" w:rsidP="005D59CA">
      <w:pPr>
        <w:rPr>
          <w:sz w:val="22"/>
          <w:szCs w:val="22"/>
        </w:rPr>
      </w:pPr>
    </w:p>
    <w:p w:rsidR="005D59CA" w:rsidRDefault="005D59CA" w:rsidP="005D5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C2EF5">
        <w:rPr>
          <w:rFonts w:hint="eastAsia"/>
          <w:sz w:val="22"/>
          <w:szCs w:val="22"/>
        </w:rPr>
        <w:t>私は、下記の受任者を代理人と定め、令和４</w:t>
      </w:r>
      <w:r w:rsidR="001C3ECC">
        <w:rPr>
          <w:rFonts w:hint="eastAsia"/>
          <w:sz w:val="22"/>
          <w:szCs w:val="22"/>
        </w:rPr>
        <w:t>年</w:t>
      </w:r>
      <w:r w:rsidR="00333E50">
        <w:rPr>
          <w:rFonts w:hint="eastAsia"/>
          <w:sz w:val="22"/>
          <w:szCs w:val="22"/>
        </w:rPr>
        <w:t>４月１日から</w:t>
      </w:r>
      <w:r w:rsidR="00EC2EF5">
        <w:rPr>
          <w:rFonts w:hint="eastAsia"/>
          <w:sz w:val="22"/>
          <w:szCs w:val="22"/>
        </w:rPr>
        <w:t>令和６</w:t>
      </w:r>
      <w:bookmarkStart w:id="0" w:name="_GoBack"/>
      <w:bookmarkEnd w:id="0"/>
      <w:r w:rsidR="001C3EC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３月３１日までの期間、次の権限を委任します。</w:t>
      </w:r>
    </w:p>
    <w:p w:rsidR="005D59CA" w:rsidRDefault="005D59CA" w:rsidP="005D59CA">
      <w:pPr>
        <w:rPr>
          <w:sz w:val="22"/>
          <w:szCs w:val="22"/>
        </w:rPr>
      </w:pPr>
    </w:p>
    <w:p w:rsidR="005D59CA" w:rsidRDefault="005D59CA" w:rsidP="005D5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所在地</w:t>
      </w:r>
    </w:p>
    <w:p w:rsidR="005D59CA" w:rsidRDefault="005D59CA" w:rsidP="005D59C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受任者　　　商号又は名称</w:t>
      </w:r>
    </w:p>
    <w:p w:rsidR="005D59CA" w:rsidRDefault="005D59CA" w:rsidP="005D59CA">
      <w:pPr>
        <w:ind w:firstLineChars="300" w:firstLine="66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  <w:lang w:eastAsia="zh-TW"/>
        </w:rPr>
        <w:t>代理人職氏名</w:t>
      </w:r>
    </w:p>
    <w:p w:rsidR="005D59CA" w:rsidRDefault="005D59CA" w:rsidP="005D59CA">
      <w:pPr>
        <w:rPr>
          <w:sz w:val="22"/>
          <w:szCs w:val="22"/>
          <w:lang w:eastAsia="zh-TW"/>
        </w:rPr>
      </w:pPr>
    </w:p>
    <w:p w:rsidR="005D59CA" w:rsidRDefault="005D59CA" w:rsidP="005D59CA">
      <w:pPr>
        <w:rPr>
          <w:sz w:val="22"/>
          <w:szCs w:val="22"/>
          <w:lang w:eastAsia="zh-TW"/>
        </w:rPr>
      </w:pPr>
    </w:p>
    <w:p w:rsidR="005D59CA" w:rsidRDefault="005D59CA" w:rsidP="005D59CA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委　　任　　事　　項</w:t>
      </w:r>
    </w:p>
    <w:p w:rsidR="005D59CA" w:rsidRDefault="005D59CA" w:rsidP="005D59CA">
      <w:pPr>
        <w:rPr>
          <w:sz w:val="22"/>
          <w:szCs w:val="22"/>
          <w:lang w:eastAsia="zh-TW"/>
        </w:rPr>
      </w:pPr>
    </w:p>
    <w:p w:rsidR="005D59CA" w:rsidRDefault="005D59CA" w:rsidP="005D59CA">
      <w:pPr>
        <w:ind w:leftChars="771" w:left="1619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（１）入札及び見積もりに関する件</w:t>
      </w:r>
    </w:p>
    <w:p w:rsidR="005D59CA" w:rsidRDefault="005D59CA" w:rsidP="005D59CA">
      <w:pPr>
        <w:ind w:leftChars="771" w:left="1619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（２）契約締結からその履行完了までに生じる一切の件</w:t>
      </w:r>
    </w:p>
    <w:p w:rsidR="005D59CA" w:rsidRDefault="005D59CA" w:rsidP="005D59CA">
      <w:pPr>
        <w:ind w:leftChars="771" w:left="1619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（３）契約金、保証金及び還付請求並びに受領に関する件</w:t>
      </w:r>
    </w:p>
    <w:p w:rsidR="005D59CA" w:rsidRDefault="005D59CA" w:rsidP="005D59CA">
      <w:pPr>
        <w:ind w:leftChars="771" w:left="1619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（４）物品納入の件</w:t>
      </w:r>
    </w:p>
    <w:p w:rsidR="005D59CA" w:rsidRPr="00D85C62" w:rsidRDefault="005D59CA" w:rsidP="005D59CA">
      <w:pPr>
        <w:ind w:leftChars="771" w:left="1619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（５）その他上記に付帯する一切の件</w:t>
      </w:r>
    </w:p>
    <w:p w:rsidR="005D59CA" w:rsidRPr="00E26C96" w:rsidRDefault="005D59CA" w:rsidP="00CA6DEC">
      <w:pPr>
        <w:ind w:right="880" w:firstLineChars="100" w:firstLine="220"/>
        <w:rPr>
          <w:sz w:val="22"/>
          <w:szCs w:val="22"/>
        </w:rPr>
      </w:pPr>
    </w:p>
    <w:sectPr w:rsidR="005D59CA" w:rsidRPr="00E26C96" w:rsidSect="00E26C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15"/>
    <w:rsid w:val="000022D7"/>
    <w:rsid w:val="001330CB"/>
    <w:rsid w:val="001C3ECC"/>
    <w:rsid w:val="00252015"/>
    <w:rsid w:val="00333E50"/>
    <w:rsid w:val="00377F36"/>
    <w:rsid w:val="003D7F1D"/>
    <w:rsid w:val="003F448E"/>
    <w:rsid w:val="00490C53"/>
    <w:rsid w:val="005D59CA"/>
    <w:rsid w:val="006938B4"/>
    <w:rsid w:val="006A62DF"/>
    <w:rsid w:val="00992654"/>
    <w:rsid w:val="009E6456"/>
    <w:rsid w:val="00A93CFB"/>
    <w:rsid w:val="00B40BF5"/>
    <w:rsid w:val="00BE3484"/>
    <w:rsid w:val="00CA6DEC"/>
    <w:rsid w:val="00CE2905"/>
    <w:rsid w:val="00D662D5"/>
    <w:rsid w:val="00E26C96"/>
    <w:rsid w:val="00E8568A"/>
    <w:rsid w:val="00E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DFD9CE-2101-4231-99BB-2DD8271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59CA"/>
    <w:pPr>
      <w:jc w:val="center"/>
    </w:pPr>
    <w:rPr>
      <w:sz w:val="22"/>
      <w:szCs w:val="22"/>
    </w:rPr>
  </w:style>
  <w:style w:type="paragraph" w:styleId="a4">
    <w:name w:val="Closing"/>
    <w:basedOn w:val="a"/>
    <w:rsid w:val="005D59CA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9E64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E64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93\Desktop\&#26032;&#12375;&#12356;&#12501;&#12457;&#12523;&#12480;&#12540;\buppinininjou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buppinininjou</Template>
  <TotalTime>16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Toshiba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creator>ots</dc:creator>
  <cp:lastModifiedBy>塚 明日夏</cp:lastModifiedBy>
  <cp:revision>5</cp:revision>
  <cp:lastPrinted>2021-04-26T04:27:00Z</cp:lastPrinted>
  <dcterms:created xsi:type="dcterms:W3CDTF">2017-08-25T02:44:00Z</dcterms:created>
  <dcterms:modified xsi:type="dcterms:W3CDTF">2021-12-10T02:35:00Z</dcterms:modified>
</cp:coreProperties>
</file>